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771"/>
        <w:gridCol w:w="1800"/>
        <w:gridCol w:w="1732"/>
        <w:gridCol w:w="1729"/>
        <w:gridCol w:w="1729"/>
      </w:tblGrid>
      <w:tr w:rsidR="009358CB" w:rsidRPr="00C658D3">
        <w:trPr>
          <w:trHeight w:val="1440"/>
          <w:jc w:val="center"/>
        </w:trPr>
        <w:tc>
          <w:tcPr>
            <w:tcW w:w="8761" w:type="dxa"/>
            <w:gridSpan w:val="5"/>
            <w:shd w:val="clear" w:color="auto" w:fill="FFFFFF"/>
            <w:vAlign w:val="center"/>
          </w:tcPr>
          <w:p w:rsidR="009358CB" w:rsidRPr="0040671F" w:rsidRDefault="009358CB" w:rsidP="00C658D3">
            <w:pPr>
              <w:spacing w:after="0" w:line="240" w:lineRule="auto"/>
              <w:jc w:val="center"/>
              <w:rPr>
                <w:rFonts w:ascii="Gill Sans MT Condensed" w:hAnsi="Gill Sans MT Condensed"/>
                <w:sz w:val="60"/>
              </w:rPr>
            </w:pPr>
            <w:r w:rsidRPr="0040671F">
              <w:rPr>
                <w:rFonts w:ascii="Arial" w:hAnsi="Arial"/>
                <w:color w:val="000000"/>
                <w:sz w:val="60"/>
              </w:rPr>
              <w:t>IUP Libraries B-I-N-G-O!</w:t>
            </w:r>
          </w:p>
        </w:tc>
      </w:tr>
      <w:tr w:rsidR="009358CB" w:rsidRPr="00C658D3">
        <w:trPr>
          <w:trHeight w:val="1440"/>
          <w:jc w:val="center"/>
        </w:trPr>
        <w:tc>
          <w:tcPr>
            <w:tcW w:w="1771" w:type="dxa"/>
            <w:shd w:val="clear" w:color="auto" w:fill="FF99CC"/>
            <w:vAlign w:val="center"/>
          </w:tcPr>
          <w:p w:rsidR="009358CB" w:rsidRPr="00C658D3" w:rsidRDefault="00154CED" w:rsidP="008A7268">
            <w:pPr>
              <w:spacing w:after="0" w:line="240" w:lineRule="auto"/>
              <w:jc w:val="center"/>
            </w:pPr>
            <w:r>
              <w:t xml:space="preserve">Watch </w:t>
            </w:r>
            <w:hyperlink r:id="rId6" w:history="1">
              <w:r w:rsidRPr="008A7268">
                <w:rPr>
                  <w:rStyle w:val="Hyperlink"/>
                  <w:b/>
                </w:rPr>
                <w:t xml:space="preserve">What is a </w:t>
              </w:r>
              <w:r w:rsidR="009358CB" w:rsidRPr="008A7268">
                <w:rPr>
                  <w:rStyle w:val="Hyperlink"/>
                  <w:b/>
                </w:rPr>
                <w:t xml:space="preserve">Scholarly </w:t>
              </w:r>
              <w:r w:rsidRPr="008A7268">
                <w:rPr>
                  <w:rStyle w:val="Hyperlink"/>
                  <w:b/>
                </w:rPr>
                <w:t>Article</w:t>
              </w:r>
            </w:hyperlink>
            <w:r w:rsidR="008A7268">
              <w:rPr>
                <w:rStyle w:val="Hyperlink"/>
                <w:b/>
              </w:rPr>
              <w:t xml:space="preserve"> </w:t>
            </w:r>
            <w:r w:rsidR="00AF2ECD">
              <w:t>and t</w:t>
            </w:r>
            <w:r>
              <w:t xml:space="preserve">ell </w:t>
            </w:r>
            <w:r w:rsidR="00AF2ECD">
              <w:t xml:space="preserve">us </w:t>
            </w:r>
            <w:r>
              <w:t xml:space="preserve">reasons why you want </w:t>
            </w:r>
            <w:r w:rsidR="00AF2ECD">
              <w:t>to find one</w:t>
            </w:r>
            <w:r>
              <w:t xml:space="preserve"> </w:t>
            </w:r>
          </w:p>
        </w:tc>
        <w:tc>
          <w:tcPr>
            <w:tcW w:w="1800" w:type="dxa"/>
            <w:shd w:val="clear" w:color="auto" w:fill="F79646"/>
            <w:vAlign w:val="center"/>
          </w:tcPr>
          <w:p w:rsidR="009358CB" w:rsidRPr="00C658D3" w:rsidRDefault="009358CB" w:rsidP="00C658D3">
            <w:pPr>
              <w:spacing w:after="0" w:line="240" w:lineRule="auto"/>
              <w:jc w:val="center"/>
            </w:pPr>
            <w:r w:rsidRPr="00C658D3">
              <w:t>Attend a Library Event/Workshop</w:t>
            </w:r>
          </w:p>
        </w:tc>
        <w:tc>
          <w:tcPr>
            <w:tcW w:w="1732" w:type="dxa"/>
            <w:shd w:val="clear" w:color="auto" w:fill="4F81BD"/>
            <w:vAlign w:val="center"/>
          </w:tcPr>
          <w:p w:rsidR="009358CB" w:rsidRPr="00C658D3" w:rsidRDefault="009358CB" w:rsidP="00C658D3">
            <w:pPr>
              <w:spacing w:after="0" w:line="240" w:lineRule="auto"/>
              <w:jc w:val="center"/>
            </w:pPr>
            <w:r w:rsidRPr="00C658D3">
              <w:t>“Like” the Library on Facebook</w:t>
            </w:r>
          </w:p>
        </w:tc>
        <w:tc>
          <w:tcPr>
            <w:tcW w:w="1729" w:type="dxa"/>
            <w:shd w:val="clear" w:color="auto" w:fill="9BBB59"/>
            <w:vAlign w:val="center"/>
          </w:tcPr>
          <w:p w:rsidR="009358CB" w:rsidRPr="00C658D3" w:rsidRDefault="009358CB" w:rsidP="00C658D3">
            <w:pPr>
              <w:spacing w:after="0" w:line="240" w:lineRule="auto"/>
              <w:jc w:val="center"/>
            </w:pPr>
            <w:r w:rsidRPr="00C658D3">
              <w:t>Email Yourself an Article from one of the Article Databases</w:t>
            </w:r>
          </w:p>
        </w:tc>
        <w:tc>
          <w:tcPr>
            <w:tcW w:w="1729" w:type="dxa"/>
            <w:shd w:val="clear" w:color="auto" w:fill="FFFF00"/>
            <w:vAlign w:val="center"/>
          </w:tcPr>
          <w:p w:rsidR="009358CB" w:rsidRPr="00C658D3" w:rsidRDefault="00F62A08" w:rsidP="008A7268">
            <w:pPr>
              <w:spacing w:after="0" w:line="240" w:lineRule="auto"/>
              <w:jc w:val="center"/>
            </w:pPr>
            <w:r w:rsidRPr="00C658D3">
              <w:t>Ask a Question at the Reference Desk</w:t>
            </w:r>
            <w:r>
              <w:t xml:space="preserve"> </w:t>
            </w:r>
          </w:p>
        </w:tc>
      </w:tr>
      <w:tr w:rsidR="009358CB" w:rsidRPr="00C658D3">
        <w:trPr>
          <w:trHeight w:val="1440"/>
          <w:jc w:val="center"/>
        </w:trPr>
        <w:tc>
          <w:tcPr>
            <w:tcW w:w="1771" w:type="dxa"/>
            <w:shd w:val="clear" w:color="auto" w:fill="9BBB59"/>
            <w:vAlign w:val="center"/>
          </w:tcPr>
          <w:p w:rsidR="009358CB" w:rsidRPr="00C658D3" w:rsidRDefault="009358CB" w:rsidP="00C658D3">
            <w:pPr>
              <w:spacing w:after="0" w:line="240" w:lineRule="auto"/>
              <w:jc w:val="center"/>
            </w:pPr>
            <w:r w:rsidRPr="00C658D3">
              <w:t>Email Yourself an Article from one of the Article Databases</w:t>
            </w:r>
          </w:p>
        </w:tc>
        <w:tc>
          <w:tcPr>
            <w:tcW w:w="1800" w:type="dxa"/>
            <w:shd w:val="clear" w:color="auto" w:fill="4F81BD"/>
            <w:vAlign w:val="center"/>
          </w:tcPr>
          <w:p w:rsidR="009358CB" w:rsidRPr="00C658D3" w:rsidRDefault="009358CB" w:rsidP="00C658D3">
            <w:pPr>
              <w:spacing w:after="0" w:line="240" w:lineRule="auto"/>
              <w:jc w:val="center"/>
            </w:pPr>
            <w:r w:rsidRPr="00C658D3">
              <w:t>“Like” the Library on Facebook</w:t>
            </w:r>
          </w:p>
        </w:tc>
        <w:tc>
          <w:tcPr>
            <w:tcW w:w="1732" w:type="dxa"/>
            <w:shd w:val="clear" w:color="auto" w:fill="FFFF00"/>
            <w:vAlign w:val="center"/>
          </w:tcPr>
          <w:p w:rsidR="008A7268" w:rsidRPr="00C658D3" w:rsidRDefault="009358CB" w:rsidP="008A7268">
            <w:pPr>
              <w:spacing w:after="0" w:line="240" w:lineRule="auto"/>
              <w:jc w:val="center"/>
            </w:pPr>
            <w:r w:rsidRPr="00C658D3">
              <w:t>Ask a Question at the Reference Desk</w:t>
            </w:r>
            <w:r w:rsidR="00F62A08">
              <w:t xml:space="preserve"> </w:t>
            </w:r>
          </w:p>
          <w:p w:rsidR="00F62A08" w:rsidRPr="00C658D3" w:rsidRDefault="00F62A08" w:rsidP="00F62A08">
            <w:pPr>
              <w:spacing w:after="0" w:line="240" w:lineRule="auto"/>
              <w:jc w:val="center"/>
            </w:pPr>
          </w:p>
        </w:tc>
        <w:tc>
          <w:tcPr>
            <w:tcW w:w="1729" w:type="dxa"/>
            <w:shd w:val="clear" w:color="auto" w:fill="F79646"/>
            <w:vAlign w:val="center"/>
          </w:tcPr>
          <w:p w:rsidR="009358CB" w:rsidRPr="00C658D3" w:rsidRDefault="009358CB" w:rsidP="00C658D3">
            <w:pPr>
              <w:spacing w:after="0" w:line="240" w:lineRule="auto"/>
              <w:jc w:val="center"/>
            </w:pPr>
            <w:r w:rsidRPr="00C658D3">
              <w:t>Attend a Library Event/Workshop</w:t>
            </w:r>
          </w:p>
        </w:tc>
        <w:tc>
          <w:tcPr>
            <w:tcW w:w="1729" w:type="dxa"/>
            <w:shd w:val="clear" w:color="auto" w:fill="C0504D"/>
            <w:vAlign w:val="center"/>
          </w:tcPr>
          <w:p w:rsidR="009358CB" w:rsidRPr="00C658D3" w:rsidRDefault="00CB6075" w:rsidP="00F62A08">
            <w:pPr>
              <w:spacing w:after="0" w:line="240" w:lineRule="auto"/>
            </w:pPr>
            <w:hyperlink r:id="rId7" w:history="1">
              <w:r w:rsidR="00F62A08" w:rsidRPr="008A7268">
                <w:rPr>
                  <w:rStyle w:val="Hyperlink"/>
                  <w:b/>
                </w:rPr>
                <w:t xml:space="preserve">Play the Goblin Threat Game </w:t>
              </w:r>
            </w:hyperlink>
            <w:r w:rsidR="00F62A08">
              <w:t xml:space="preserve"> and show us the final screen with your name</w:t>
            </w:r>
          </w:p>
        </w:tc>
      </w:tr>
      <w:tr w:rsidR="009358CB" w:rsidRPr="00C658D3">
        <w:trPr>
          <w:trHeight w:val="1440"/>
          <w:jc w:val="center"/>
        </w:trPr>
        <w:tc>
          <w:tcPr>
            <w:tcW w:w="1771" w:type="dxa"/>
            <w:shd w:val="clear" w:color="auto" w:fill="FFFF00"/>
            <w:vAlign w:val="center"/>
          </w:tcPr>
          <w:p w:rsidR="008A7268" w:rsidRPr="00C658D3" w:rsidRDefault="00154CED" w:rsidP="008A7268">
            <w:pPr>
              <w:spacing w:after="0" w:line="240" w:lineRule="auto"/>
              <w:jc w:val="center"/>
            </w:pPr>
            <w:r w:rsidRPr="00C658D3">
              <w:t>Ask a Question at the Reference Desk</w:t>
            </w:r>
            <w:r>
              <w:t xml:space="preserve"> </w:t>
            </w:r>
          </w:p>
          <w:p w:rsidR="009358CB" w:rsidRPr="00C658D3" w:rsidRDefault="009358CB" w:rsidP="00154CED">
            <w:pPr>
              <w:spacing w:after="0" w:line="240" w:lineRule="auto"/>
              <w:jc w:val="center"/>
            </w:pPr>
          </w:p>
        </w:tc>
        <w:tc>
          <w:tcPr>
            <w:tcW w:w="1800" w:type="dxa"/>
            <w:shd w:val="clear" w:color="auto" w:fill="9BBB59"/>
            <w:vAlign w:val="center"/>
          </w:tcPr>
          <w:p w:rsidR="009358CB" w:rsidRPr="00C658D3" w:rsidRDefault="009358CB" w:rsidP="00C658D3">
            <w:pPr>
              <w:spacing w:after="0" w:line="240" w:lineRule="auto"/>
              <w:jc w:val="center"/>
            </w:pPr>
            <w:r w:rsidRPr="00C658D3">
              <w:t>Email Yourself an Article from one of the Article Databases</w:t>
            </w:r>
          </w:p>
        </w:tc>
        <w:tc>
          <w:tcPr>
            <w:tcW w:w="1732" w:type="dxa"/>
            <w:vAlign w:val="center"/>
          </w:tcPr>
          <w:p w:rsidR="009358CB" w:rsidRPr="00C658D3" w:rsidRDefault="009358CB" w:rsidP="00C658D3">
            <w:pPr>
              <w:spacing w:after="0" w:line="240" w:lineRule="auto"/>
              <w:jc w:val="center"/>
              <w:rPr>
                <w:b/>
              </w:rPr>
            </w:pPr>
            <w:r w:rsidRPr="00C658D3">
              <w:rPr>
                <w:b/>
                <w:sz w:val="72"/>
              </w:rPr>
              <w:t>FREE</w:t>
            </w:r>
          </w:p>
        </w:tc>
        <w:tc>
          <w:tcPr>
            <w:tcW w:w="1729" w:type="dxa"/>
            <w:shd w:val="clear" w:color="auto" w:fill="8064A2"/>
            <w:vAlign w:val="center"/>
          </w:tcPr>
          <w:p w:rsidR="009358CB" w:rsidRPr="00C658D3" w:rsidRDefault="00616DDF" w:rsidP="00616DDF">
            <w:pPr>
              <w:spacing w:after="0" w:line="240" w:lineRule="auto"/>
              <w:jc w:val="center"/>
            </w:pPr>
            <w:r>
              <w:t xml:space="preserve">Watch the </w:t>
            </w:r>
            <w:hyperlink r:id="rId8" w:history="1">
              <w:r w:rsidRPr="00616DDF">
                <w:rPr>
                  <w:rStyle w:val="Hyperlink"/>
                </w:rPr>
                <w:t xml:space="preserve">Do You Have This Book?  </w:t>
              </w:r>
            </w:hyperlink>
            <w:r>
              <w:t xml:space="preserve"> video and tell us how to text a call #</w:t>
            </w:r>
          </w:p>
        </w:tc>
        <w:tc>
          <w:tcPr>
            <w:tcW w:w="1729" w:type="dxa"/>
            <w:shd w:val="clear" w:color="auto" w:fill="F79646"/>
            <w:vAlign w:val="center"/>
          </w:tcPr>
          <w:p w:rsidR="009358CB" w:rsidRPr="00C658D3" w:rsidRDefault="009358CB" w:rsidP="00C658D3">
            <w:pPr>
              <w:spacing w:after="0" w:line="240" w:lineRule="auto"/>
              <w:jc w:val="center"/>
            </w:pPr>
            <w:r w:rsidRPr="00C658D3">
              <w:t>Attend a Library Event/Workshop</w:t>
            </w:r>
          </w:p>
        </w:tc>
      </w:tr>
      <w:tr w:rsidR="009358CB" w:rsidRPr="00C658D3">
        <w:trPr>
          <w:trHeight w:val="1440"/>
          <w:jc w:val="center"/>
        </w:trPr>
        <w:tc>
          <w:tcPr>
            <w:tcW w:w="1771" w:type="dxa"/>
            <w:shd w:val="clear" w:color="auto" w:fill="F79646"/>
            <w:vAlign w:val="center"/>
          </w:tcPr>
          <w:p w:rsidR="009358CB" w:rsidRPr="00C658D3" w:rsidRDefault="009358CB" w:rsidP="00C658D3">
            <w:pPr>
              <w:spacing w:after="0" w:line="240" w:lineRule="auto"/>
              <w:jc w:val="center"/>
            </w:pPr>
            <w:r w:rsidRPr="00C658D3">
              <w:t>Attend a Library Event/Workshop</w:t>
            </w:r>
          </w:p>
        </w:tc>
        <w:tc>
          <w:tcPr>
            <w:tcW w:w="1800" w:type="dxa"/>
            <w:shd w:val="clear" w:color="auto" w:fill="4BACC6"/>
            <w:vAlign w:val="center"/>
          </w:tcPr>
          <w:p w:rsidR="009358CB" w:rsidRPr="00C658D3" w:rsidRDefault="009358CB" w:rsidP="005C6642">
            <w:pPr>
              <w:spacing w:after="0" w:line="240" w:lineRule="auto"/>
              <w:jc w:val="center"/>
            </w:pPr>
            <w:r w:rsidRPr="00C658D3">
              <w:t xml:space="preserve">Complete the </w:t>
            </w:r>
            <w:hyperlink r:id="rId9" w:history="1">
              <w:r w:rsidRPr="005C6642">
                <w:rPr>
                  <w:rStyle w:val="Hyperlink"/>
                </w:rPr>
                <w:t>Library Scavenger Hunt</w:t>
              </w:r>
              <w:r w:rsidR="005C6642" w:rsidRPr="005C6642">
                <w:rPr>
                  <w:rStyle w:val="Hyperlink"/>
                </w:rPr>
                <w:t xml:space="preserve"> </w:t>
              </w:r>
            </w:hyperlink>
            <w:r w:rsidR="005C6642">
              <w:t xml:space="preserve"> </w:t>
            </w:r>
          </w:p>
        </w:tc>
        <w:tc>
          <w:tcPr>
            <w:tcW w:w="1732" w:type="dxa"/>
            <w:shd w:val="clear" w:color="auto" w:fill="FF99CC"/>
            <w:vAlign w:val="center"/>
          </w:tcPr>
          <w:p w:rsidR="009358CB" w:rsidRPr="00C658D3" w:rsidRDefault="00AF2ECD" w:rsidP="00C658D3">
            <w:pPr>
              <w:spacing w:after="0" w:line="240" w:lineRule="auto"/>
              <w:jc w:val="center"/>
            </w:pPr>
            <w:r>
              <w:t xml:space="preserve">Watch </w:t>
            </w:r>
            <w:hyperlink r:id="rId10" w:history="1">
              <w:r w:rsidRPr="00AF2ECD">
                <w:rPr>
                  <w:rStyle w:val="Hyperlink"/>
                </w:rPr>
                <w:t>What is a Scholarly Article</w:t>
              </w:r>
            </w:hyperlink>
            <w:r>
              <w:t>?</w:t>
            </w:r>
            <w:r w:rsidRPr="00AF2ECD">
              <w:t xml:space="preserve"> </w:t>
            </w:r>
            <w:r>
              <w:t>and tell us reasons why you want to find one</w:t>
            </w:r>
          </w:p>
        </w:tc>
        <w:tc>
          <w:tcPr>
            <w:tcW w:w="1729" w:type="dxa"/>
            <w:shd w:val="clear" w:color="auto" w:fill="FFFF00"/>
            <w:vAlign w:val="center"/>
          </w:tcPr>
          <w:p w:rsidR="008A7268" w:rsidRPr="00C658D3" w:rsidRDefault="00154CED" w:rsidP="008A7268">
            <w:pPr>
              <w:spacing w:after="0" w:line="240" w:lineRule="auto"/>
              <w:jc w:val="center"/>
            </w:pPr>
            <w:r w:rsidRPr="00C658D3">
              <w:t>Ask a Question at the Reference Desk</w:t>
            </w:r>
            <w:r>
              <w:t xml:space="preserve"> </w:t>
            </w:r>
          </w:p>
          <w:p w:rsidR="009358CB" w:rsidRPr="00C658D3" w:rsidRDefault="009358CB" w:rsidP="00154CED">
            <w:pPr>
              <w:spacing w:after="0" w:line="240" w:lineRule="auto"/>
              <w:jc w:val="center"/>
            </w:pPr>
          </w:p>
        </w:tc>
        <w:tc>
          <w:tcPr>
            <w:tcW w:w="1729" w:type="dxa"/>
            <w:shd w:val="clear" w:color="auto" w:fill="4F81BD"/>
            <w:vAlign w:val="center"/>
          </w:tcPr>
          <w:p w:rsidR="009358CB" w:rsidRPr="00C658D3" w:rsidRDefault="009358CB" w:rsidP="00C658D3">
            <w:pPr>
              <w:spacing w:after="0" w:line="240" w:lineRule="auto"/>
              <w:jc w:val="center"/>
            </w:pPr>
            <w:r w:rsidRPr="00C658D3">
              <w:t>“Like” the Library on Facebook</w:t>
            </w:r>
          </w:p>
        </w:tc>
      </w:tr>
      <w:tr w:rsidR="009358CB" w:rsidRPr="00C658D3">
        <w:trPr>
          <w:trHeight w:val="1440"/>
          <w:jc w:val="center"/>
        </w:trPr>
        <w:tc>
          <w:tcPr>
            <w:tcW w:w="1771" w:type="dxa"/>
            <w:shd w:val="clear" w:color="auto" w:fill="4F81BD"/>
            <w:vAlign w:val="center"/>
          </w:tcPr>
          <w:p w:rsidR="009358CB" w:rsidRPr="00C658D3" w:rsidRDefault="009358CB" w:rsidP="00C658D3">
            <w:pPr>
              <w:spacing w:after="0" w:line="240" w:lineRule="auto"/>
              <w:jc w:val="center"/>
            </w:pPr>
            <w:r w:rsidRPr="00C658D3">
              <w:t>“Like” the Library on Facebook</w:t>
            </w:r>
          </w:p>
        </w:tc>
        <w:tc>
          <w:tcPr>
            <w:tcW w:w="1800" w:type="dxa"/>
            <w:shd w:val="clear" w:color="auto" w:fill="C0504D"/>
            <w:vAlign w:val="center"/>
          </w:tcPr>
          <w:p w:rsidR="009358CB" w:rsidRPr="00C658D3" w:rsidRDefault="00CB6075" w:rsidP="00C658D3">
            <w:pPr>
              <w:spacing w:after="0" w:line="240" w:lineRule="auto"/>
              <w:jc w:val="center"/>
            </w:pPr>
            <w:hyperlink r:id="rId11" w:history="1">
              <w:r w:rsidR="00F62A08" w:rsidRPr="00F62A08">
                <w:rPr>
                  <w:rStyle w:val="Hyperlink"/>
                </w:rPr>
                <w:t xml:space="preserve">Play the Goblin Threat Game </w:t>
              </w:r>
            </w:hyperlink>
            <w:r w:rsidR="00F62A08">
              <w:t xml:space="preserve"> and show us the final screen with your name</w:t>
            </w:r>
          </w:p>
        </w:tc>
        <w:tc>
          <w:tcPr>
            <w:tcW w:w="1732" w:type="dxa"/>
            <w:shd w:val="clear" w:color="auto" w:fill="9BBB59"/>
            <w:vAlign w:val="center"/>
          </w:tcPr>
          <w:p w:rsidR="009358CB" w:rsidRPr="00C658D3" w:rsidRDefault="009358CB" w:rsidP="00C658D3">
            <w:pPr>
              <w:spacing w:after="0" w:line="240" w:lineRule="auto"/>
              <w:jc w:val="center"/>
            </w:pPr>
            <w:r w:rsidRPr="00C658D3">
              <w:t>Email Yourself an Article from one of the Article Databases</w:t>
            </w:r>
          </w:p>
        </w:tc>
        <w:tc>
          <w:tcPr>
            <w:tcW w:w="1729" w:type="dxa"/>
            <w:shd w:val="clear" w:color="auto" w:fill="FF99CC"/>
            <w:vAlign w:val="center"/>
          </w:tcPr>
          <w:p w:rsidR="009358CB" w:rsidRPr="00C658D3" w:rsidRDefault="00AF2ECD" w:rsidP="00C658D3">
            <w:pPr>
              <w:spacing w:after="0" w:line="240" w:lineRule="auto"/>
              <w:jc w:val="center"/>
            </w:pPr>
            <w:r>
              <w:t xml:space="preserve">Watch </w:t>
            </w:r>
            <w:hyperlink r:id="rId12" w:history="1">
              <w:r w:rsidRPr="00AF2ECD">
                <w:rPr>
                  <w:rStyle w:val="Hyperlink"/>
                </w:rPr>
                <w:t>What is a Scholarly Article</w:t>
              </w:r>
            </w:hyperlink>
            <w:r>
              <w:t>?</w:t>
            </w:r>
            <w:r w:rsidRPr="00AF2ECD">
              <w:t xml:space="preserve"> </w:t>
            </w:r>
            <w:r>
              <w:t>and tell us reasons why you want to find one</w:t>
            </w:r>
          </w:p>
        </w:tc>
        <w:tc>
          <w:tcPr>
            <w:tcW w:w="1729" w:type="dxa"/>
            <w:shd w:val="clear" w:color="auto" w:fill="4BACC6"/>
            <w:vAlign w:val="center"/>
          </w:tcPr>
          <w:p w:rsidR="009358CB" w:rsidRPr="00C658D3" w:rsidRDefault="005C6642" w:rsidP="00C658D3">
            <w:pPr>
              <w:spacing w:after="0" w:line="240" w:lineRule="auto"/>
              <w:jc w:val="center"/>
            </w:pPr>
            <w:r w:rsidRPr="00C658D3">
              <w:t xml:space="preserve">Complete the </w:t>
            </w:r>
            <w:hyperlink r:id="rId13" w:history="1">
              <w:r w:rsidRPr="005C6642">
                <w:rPr>
                  <w:rStyle w:val="Hyperlink"/>
                </w:rPr>
                <w:t xml:space="preserve">Library Scavenger Hunt </w:t>
              </w:r>
            </w:hyperlink>
          </w:p>
        </w:tc>
      </w:tr>
    </w:tbl>
    <w:p w:rsidR="009358CB" w:rsidRDefault="009358CB"/>
    <w:p w:rsidR="00D06EE1" w:rsidRPr="00D06EE1" w:rsidRDefault="00D06EE1" w:rsidP="00CC02A6">
      <w:pPr>
        <w:jc w:val="center"/>
        <w:rPr>
          <w:b/>
          <w:sz w:val="32"/>
          <w:szCs w:val="32"/>
        </w:rPr>
      </w:pPr>
      <w:r w:rsidRPr="00D06EE1">
        <w:rPr>
          <w:b/>
          <w:sz w:val="32"/>
          <w:szCs w:val="32"/>
        </w:rPr>
        <w:t>Library Bingo Game</w:t>
      </w:r>
    </w:p>
    <w:p w:rsidR="009358CB" w:rsidRPr="00D06EE1" w:rsidRDefault="00D06EE1" w:rsidP="00CC02A6">
      <w:pPr>
        <w:jc w:val="center"/>
        <w:rPr>
          <w:b/>
          <w:sz w:val="32"/>
          <w:szCs w:val="32"/>
        </w:rPr>
      </w:pPr>
      <w:r w:rsidRPr="00D06EE1">
        <w:rPr>
          <w:b/>
          <w:sz w:val="32"/>
          <w:szCs w:val="32"/>
        </w:rPr>
        <w:t>Everyone is a winner with the Library Bingo Game.  If you successfully get five in a row</w:t>
      </w:r>
      <w:proofErr w:type="gramStart"/>
      <w:r w:rsidR="00E2284D">
        <w:rPr>
          <w:b/>
          <w:sz w:val="32"/>
          <w:szCs w:val="32"/>
        </w:rPr>
        <w:t xml:space="preserve">, </w:t>
      </w:r>
      <w:r w:rsidRPr="00D06EE1">
        <w:rPr>
          <w:b/>
          <w:sz w:val="32"/>
          <w:szCs w:val="32"/>
        </w:rPr>
        <w:t xml:space="preserve"> you</w:t>
      </w:r>
      <w:proofErr w:type="gramEnd"/>
      <w:r w:rsidRPr="00D06EE1">
        <w:rPr>
          <w:b/>
          <w:sz w:val="32"/>
          <w:szCs w:val="32"/>
        </w:rPr>
        <w:t xml:space="preserve"> will win a prize from pens and highlighters to water bottles and tote bags. In addition, you will be entered into a drawing for a pizza party for you and ten of your closest friends.  To play the game, follow the instructions on the other side. </w:t>
      </w:r>
      <w:r w:rsidR="0001233C">
        <w:rPr>
          <w:b/>
          <w:sz w:val="32"/>
          <w:szCs w:val="32"/>
        </w:rPr>
        <w:t>You must be an IUP student to win.</w:t>
      </w:r>
    </w:p>
    <w:p w:rsidR="00D06EE1" w:rsidRDefault="00D06EE1" w:rsidP="00616DDF"/>
    <w:p w:rsidR="00D06EE1" w:rsidRPr="00D06EE1" w:rsidRDefault="00D06EE1" w:rsidP="00D06EE1">
      <w:pPr>
        <w:jc w:val="center"/>
        <w:rPr>
          <w:sz w:val="32"/>
          <w:szCs w:val="32"/>
        </w:rPr>
      </w:pPr>
      <w:r w:rsidRPr="00D06EE1">
        <w:rPr>
          <w:sz w:val="32"/>
          <w:szCs w:val="32"/>
        </w:rPr>
        <w:t>Game Rules</w:t>
      </w:r>
    </w:p>
    <w:p w:rsidR="00D06EE1" w:rsidRPr="00D06EE1" w:rsidRDefault="009358CB" w:rsidP="00D06EE1">
      <w:pPr>
        <w:rPr>
          <w:b/>
          <w:sz w:val="24"/>
          <w:szCs w:val="24"/>
        </w:rPr>
      </w:pPr>
      <w:r w:rsidRPr="00D06EE1">
        <w:rPr>
          <w:sz w:val="24"/>
          <w:szCs w:val="24"/>
        </w:rPr>
        <w:t xml:space="preserve">Spaces are considered completed when stamped by a librarian with the official stamp. Once you get BINGO (five spaces in a row,) </w:t>
      </w:r>
      <w:r w:rsidRPr="00CB6075">
        <w:rPr>
          <w:sz w:val="24"/>
          <w:szCs w:val="24"/>
        </w:rPr>
        <w:t>bring your card to Library Administration (Stapleton 203)</w:t>
      </w:r>
      <w:r w:rsidR="008E3917" w:rsidRPr="00CB6075">
        <w:rPr>
          <w:sz w:val="24"/>
          <w:szCs w:val="24"/>
        </w:rPr>
        <w:t xml:space="preserve">, fill out a short survey, and claim your </w:t>
      </w:r>
      <w:r w:rsidRPr="00CB6075">
        <w:rPr>
          <w:sz w:val="24"/>
          <w:szCs w:val="24"/>
        </w:rPr>
        <w:t xml:space="preserve"> prize. </w:t>
      </w:r>
      <w:r w:rsidRPr="00D06EE1">
        <w:rPr>
          <w:sz w:val="24"/>
          <w:szCs w:val="24"/>
        </w:rPr>
        <w:t>Questions can be directed to Kelley Cotter (</w:t>
      </w:r>
      <w:hyperlink r:id="rId14" w:history="1">
        <w:r w:rsidRPr="00D06EE1">
          <w:rPr>
            <w:rStyle w:val="Hyperlink"/>
            <w:sz w:val="24"/>
            <w:szCs w:val="24"/>
          </w:rPr>
          <w:t>kcotter@iup.edu</w:t>
        </w:r>
      </w:hyperlink>
      <w:r w:rsidRPr="00D06EE1">
        <w:rPr>
          <w:sz w:val="24"/>
          <w:szCs w:val="24"/>
        </w:rPr>
        <w:t>)</w:t>
      </w:r>
      <w:r w:rsidR="00616DDF" w:rsidRPr="00D06EE1">
        <w:rPr>
          <w:sz w:val="24"/>
          <w:szCs w:val="24"/>
        </w:rPr>
        <w:t xml:space="preserve"> or Theresa </w:t>
      </w:r>
      <w:proofErr w:type="spellStart"/>
      <w:r w:rsidR="00616DDF" w:rsidRPr="00D06EE1">
        <w:rPr>
          <w:sz w:val="24"/>
          <w:szCs w:val="24"/>
        </w:rPr>
        <w:t>McDevitt</w:t>
      </w:r>
      <w:proofErr w:type="spellEnd"/>
      <w:r w:rsidR="00616DDF" w:rsidRPr="00D06EE1">
        <w:rPr>
          <w:sz w:val="24"/>
          <w:szCs w:val="24"/>
        </w:rPr>
        <w:t xml:space="preserve"> (</w:t>
      </w:r>
      <w:hyperlink r:id="rId15" w:history="1">
        <w:r w:rsidR="00616DDF" w:rsidRPr="00D06EE1">
          <w:rPr>
            <w:rStyle w:val="Hyperlink"/>
            <w:sz w:val="24"/>
            <w:szCs w:val="24"/>
          </w:rPr>
          <w:t>mcdevitt@iup.edu</w:t>
        </w:r>
      </w:hyperlink>
      <w:r w:rsidR="00616DDF" w:rsidRPr="00D06EE1">
        <w:rPr>
          <w:sz w:val="24"/>
          <w:szCs w:val="24"/>
        </w:rPr>
        <w:t xml:space="preserve">). </w:t>
      </w:r>
      <w:r w:rsidR="00D06EE1" w:rsidRPr="00D06EE1">
        <w:rPr>
          <w:sz w:val="24"/>
          <w:szCs w:val="24"/>
        </w:rPr>
        <w:t xml:space="preserve">If you need help completing the spaces, </w:t>
      </w:r>
      <w:proofErr w:type="gramStart"/>
      <w:r w:rsidR="00D06EE1" w:rsidRPr="00D06EE1">
        <w:rPr>
          <w:sz w:val="24"/>
          <w:szCs w:val="24"/>
        </w:rPr>
        <w:t>Ask</w:t>
      </w:r>
      <w:proofErr w:type="gramEnd"/>
      <w:r w:rsidR="00D06EE1" w:rsidRPr="00D06EE1">
        <w:rPr>
          <w:sz w:val="24"/>
          <w:szCs w:val="24"/>
        </w:rPr>
        <w:t xml:space="preserve"> a Librarian!</w:t>
      </w:r>
    </w:p>
    <w:p w:rsidR="009358CB" w:rsidRPr="00D06EE1" w:rsidRDefault="009358CB" w:rsidP="00D06EE1">
      <w:pPr>
        <w:rPr>
          <w:sz w:val="24"/>
          <w:szCs w:val="24"/>
        </w:rPr>
      </w:pPr>
      <w:r w:rsidRPr="00D06EE1">
        <w:rPr>
          <w:b/>
          <w:sz w:val="24"/>
          <w:szCs w:val="24"/>
        </w:rPr>
        <w:t>Attend a Library Event/Workshop:</w:t>
      </w:r>
      <w:r w:rsidRPr="00D06EE1">
        <w:rPr>
          <w:sz w:val="24"/>
          <w:szCs w:val="24"/>
        </w:rPr>
        <w:t xml:space="preserve"> Events and workshops include:</w:t>
      </w:r>
    </w:p>
    <w:p w:rsidR="009358CB" w:rsidRPr="00D06EE1" w:rsidRDefault="009358CB" w:rsidP="00F000C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06EE1">
        <w:rPr>
          <w:i/>
          <w:sz w:val="24"/>
          <w:szCs w:val="24"/>
        </w:rPr>
        <w:t>Monday, September 23</w:t>
      </w:r>
      <w:r w:rsidRPr="00D06EE1">
        <w:rPr>
          <w:i/>
          <w:sz w:val="24"/>
          <w:szCs w:val="24"/>
          <w:vertAlign w:val="superscript"/>
        </w:rPr>
        <w:t>rd</w:t>
      </w:r>
      <w:r w:rsidRPr="00D06EE1">
        <w:rPr>
          <w:i/>
          <w:sz w:val="24"/>
          <w:szCs w:val="24"/>
        </w:rPr>
        <w:t>, 6PM in the HUB</w:t>
      </w:r>
      <w:r w:rsidRPr="00D06EE1">
        <w:rPr>
          <w:sz w:val="24"/>
          <w:szCs w:val="24"/>
        </w:rPr>
        <w:t xml:space="preserve">- 6 </w:t>
      </w:r>
      <w:proofErr w:type="spellStart"/>
      <w:r w:rsidRPr="00D06EE1">
        <w:rPr>
          <w:sz w:val="24"/>
          <w:szCs w:val="24"/>
        </w:rPr>
        <w:t>O’Clock</w:t>
      </w:r>
      <w:proofErr w:type="spellEnd"/>
      <w:r w:rsidRPr="00D06EE1">
        <w:rPr>
          <w:sz w:val="24"/>
          <w:szCs w:val="24"/>
        </w:rPr>
        <w:t xml:space="preserve"> Series: Censorship vs. Freedom of Information</w:t>
      </w:r>
    </w:p>
    <w:p w:rsidR="009358CB" w:rsidRPr="00D06EE1" w:rsidRDefault="009358CB" w:rsidP="00F000C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06EE1">
        <w:rPr>
          <w:i/>
          <w:sz w:val="24"/>
          <w:szCs w:val="24"/>
        </w:rPr>
        <w:t>Wednesday, September 25</w:t>
      </w:r>
      <w:r w:rsidRPr="00D06EE1">
        <w:rPr>
          <w:i/>
          <w:sz w:val="24"/>
          <w:szCs w:val="24"/>
          <w:vertAlign w:val="superscript"/>
        </w:rPr>
        <w:t xml:space="preserve">th </w:t>
      </w:r>
      <w:r w:rsidRPr="00D06EE1">
        <w:rPr>
          <w:i/>
          <w:sz w:val="24"/>
          <w:szCs w:val="24"/>
        </w:rPr>
        <w:t xml:space="preserve">(Time and Location TBD) - </w:t>
      </w:r>
      <w:r w:rsidRPr="00D06EE1">
        <w:rPr>
          <w:sz w:val="24"/>
          <w:szCs w:val="24"/>
        </w:rPr>
        <w:t>Banned Books Week Read Out</w:t>
      </w:r>
    </w:p>
    <w:p w:rsidR="009358CB" w:rsidRPr="00D06EE1" w:rsidRDefault="009358CB" w:rsidP="00D3414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06EE1">
        <w:rPr>
          <w:sz w:val="24"/>
          <w:szCs w:val="24"/>
        </w:rPr>
        <w:t>Library instruction sessions: If a librarian comes to your class to provide information about finding and using library resources, ask him/her for a stamp!</w:t>
      </w:r>
    </w:p>
    <w:p w:rsidR="009358CB" w:rsidRPr="00D06EE1" w:rsidRDefault="009358CB" w:rsidP="00F000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6EE1">
        <w:rPr>
          <w:b/>
          <w:sz w:val="24"/>
          <w:szCs w:val="24"/>
        </w:rPr>
        <w:t>“Like” the Library on Facebook:</w:t>
      </w:r>
      <w:r w:rsidRPr="00D06EE1">
        <w:rPr>
          <w:sz w:val="24"/>
          <w:szCs w:val="24"/>
        </w:rPr>
        <w:t xml:space="preserve"> Find us at </w:t>
      </w:r>
      <w:hyperlink r:id="rId16" w:history="1">
        <w:r w:rsidRPr="00D06EE1">
          <w:rPr>
            <w:rStyle w:val="Hyperlink"/>
            <w:sz w:val="24"/>
            <w:szCs w:val="24"/>
          </w:rPr>
          <w:t>www.facebook/IUPLibraries</w:t>
        </w:r>
      </w:hyperlink>
      <w:r w:rsidRPr="00D06EE1">
        <w:rPr>
          <w:sz w:val="24"/>
          <w:szCs w:val="24"/>
        </w:rPr>
        <w:t>. Take a screenshot after you’ve “liked” us and show the screenshot to a librarian.</w:t>
      </w:r>
    </w:p>
    <w:p w:rsidR="009358CB" w:rsidRPr="00D06EE1" w:rsidRDefault="009358CB" w:rsidP="00F000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6EE1">
        <w:rPr>
          <w:b/>
          <w:sz w:val="24"/>
          <w:szCs w:val="24"/>
        </w:rPr>
        <w:t>Email Yourself an Article from One of the Article Databases:</w:t>
      </w:r>
      <w:r w:rsidRPr="00D06EE1">
        <w:rPr>
          <w:sz w:val="24"/>
          <w:szCs w:val="24"/>
        </w:rPr>
        <w:t xml:space="preserve"> Email yourself an article and </w:t>
      </w:r>
      <w:proofErr w:type="gramStart"/>
      <w:r w:rsidRPr="00D06EE1">
        <w:rPr>
          <w:sz w:val="24"/>
          <w:szCs w:val="24"/>
        </w:rPr>
        <w:t>show  the</w:t>
      </w:r>
      <w:proofErr w:type="gramEnd"/>
      <w:r w:rsidRPr="00D06EE1">
        <w:rPr>
          <w:sz w:val="24"/>
          <w:szCs w:val="24"/>
        </w:rPr>
        <w:t xml:space="preserve"> email to a librarian. Not sure how to find/email an article? Ask at the Reference Desk!</w:t>
      </w:r>
    </w:p>
    <w:p w:rsidR="00D06EE1" w:rsidRPr="00D06EE1" w:rsidRDefault="00D06EE1" w:rsidP="00F000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6EE1">
        <w:rPr>
          <w:b/>
          <w:sz w:val="24"/>
          <w:szCs w:val="24"/>
        </w:rPr>
        <w:t>Click on the links and watch the tutorials and be ready to answer the questions.</w:t>
      </w:r>
    </w:p>
    <w:p w:rsidR="0001233C" w:rsidRPr="00D06EE1" w:rsidRDefault="009358CB" w:rsidP="0001233C">
      <w:pPr>
        <w:spacing w:after="0" w:line="240" w:lineRule="auto"/>
        <w:jc w:val="center"/>
        <w:rPr>
          <w:b/>
          <w:sz w:val="24"/>
          <w:szCs w:val="24"/>
        </w:rPr>
      </w:pPr>
      <w:r w:rsidRPr="00D06EE1">
        <w:rPr>
          <w:b/>
          <w:sz w:val="24"/>
          <w:szCs w:val="24"/>
        </w:rPr>
        <w:t>Ask a Question at the Reference Desk:</w:t>
      </w:r>
      <w:r w:rsidRPr="00D06EE1">
        <w:rPr>
          <w:sz w:val="24"/>
          <w:szCs w:val="24"/>
        </w:rPr>
        <w:t xml:space="preserve"> Ask any question at the Reference Desk, located on the first floor of Stapleton. Librarians are available Monday-Thursday, 9AM-9PM; Friday, 9AM-5PM; Saturday, 11AM-5PM; Sunday, 1PM-9PM.</w:t>
      </w:r>
      <w:r w:rsidR="00D06EE1" w:rsidRPr="00D06EE1">
        <w:rPr>
          <w:sz w:val="24"/>
          <w:szCs w:val="24"/>
        </w:rPr>
        <w:t xml:space="preserve"> </w:t>
      </w:r>
    </w:p>
    <w:p w:rsidR="009358CB" w:rsidRDefault="00CB6075" w:rsidP="00F000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98505B" wp14:editId="7D4FA253">
            <wp:simplePos x="4146550" y="7112000"/>
            <wp:positionH relativeFrom="margin">
              <wp:align>right</wp:align>
            </wp:positionH>
            <wp:positionV relativeFrom="margin">
              <wp:align>bottom</wp:align>
            </wp:positionV>
            <wp:extent cx="2082165" cy="20961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35" t="34587" r="31358" b="35150"/>
                    <a:stretch/>
                  </pic:blipFill>
                  <pic:spPr bwMode="auto">
                    <a:xfrm>
                      <a:off x="0" y="0"/>
                      <a:ext cx="2082165" cy="2096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8CB" w:rsidRPr="00D06EE1">
        <w:rPr>
          <w:b/>
          <w:sz w:val="24"/>
          <w:szCs w:val="24"/>
        </w:rPr>
        <w:t>Complete the Library Scavenger Hunt:</w:t>
      </w:r>
      <w:r w:rsidR="009358CB" w:rsidRPr="00D06EE1">
        <w:rPr>
          <w:sz w:val="24"/>
          <w:szCs w:val="24"/>
        </w:rPr>
        <w:t xml:space="preserve"> The Libr</w:t>
      </w:r>
      <w:r>
        <w:rPr>
          <w:sz w:val="24"/>
          <w:szCs w:val="24"/>
        </w:rPr>
        <w:t>ary Scavenger Hunt can be found</w:t>
      </w:r>
      <w:r w:rsidRPr="00CB6075">
        <w:t xml:space="preserve"> </w:t>
      </w:r>
      <w:hyperlink r:id="rId18" w:history="1">
        <w:r w:rsidRPr="00CB6075">
          <w:rPr>
            <w:color w:val="0000FF"/>
            <w:u w:val="single"/>
          </w:rPr>
          <w:t>h</w:t>
        </w:r>
        <w:r>
          <w:rPr>
            <w:color w:val="0000FF"/>
            <w:u w:val="single"/>
          </w:rPr>
          <w:t>ere</w:t>
        </w:r>
      </w:hyperlink>
      <w:r>
        <w:t xml:space="preserve"> . </w:t>
      </w:r>
      <w:r w:rsidR="009358CB" w:rsidRPr="00D06EE1">
        <w:rPr>
          <w:sz w:val="24"/>
          <w:szCs w:val="24"/>
        </w:rPr>
        <w:t xml:space="preserve">Download a copy and complete all the clues. Show your finished copy to a librarian to receive credit. </w:t>
      </w:r>
    </w:p>
    <w:p w:rsidR="00CB6075" w:rsidRPr="00D06EE1" w:rsidRDefault="00CB6075" w:rsidP="00CB607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Get an online copy of the Bingo Game from this QR code or  </w:t>
      </w:r>
      <w:hyperlink r:id="rId19" w:history="1">
        <w:r w:rsidRPr="00C93170">
          <w:rPr>
            <w:rStyle w:val="Hyperlink"/>
            <w:b/>
            <w:sz w:val="24"/>
            <w:szCs w:val="24"/>
          </w:rPr>
          <w:t>http://libraryguides.lib.iup.edu/aecontent.php?pid=505918</w:t>
        </w:r>
      </w:hyperlink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CB6075" w:rsidRPr="00D06EE1" w:rsidSect="00AF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altName w:val="Type Embellishments One LET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762A"/>
    <w:multiLevelType w:val="hybridMultilevel"/>
    <w:tmpl w:val="1712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31679"/>
    <w:multiLevelType w:val="hybridMultilevel"/>
    <w:tmpl w:val="900A5C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7C"/>
    <w:rsid w:val="0001233C"/>
    <w:rsid w:val="00087475"/>
    <w:rsid w:val="000E4406"/>
    <w:rsid w:val="00154CED"/>
    <w:rsid w:val="001D428B"/>
    <w:rsid w:val="001E2256"/>
    <w:rsid w:val="001F5768"/>
    <w:rsid w:val="002365E9"/>
    <w:rsid w:val="0025124B"/>
    <w:rsid w:val="0025597B"/>
    <w:rsid w:val="00325AF8"/>
    <w:rsid w:val="0040671F"/>
    <w:rsid w:val="004414C3"/>
    <w:rsid w:val="004C650E"/>
    <w:rsid w:val="004D0D45"/>
    <w:rsid w:val="005700CC"/>
    <w:rsid w:val="00577730"/>
    <w:rsid w:val="005C6642"/>
    <w:rsid w:val="00612470"/>
    <w:rsid w:val="00616005"/>
    <w:rsid w:val="00616DDF"/>
    <w:rsid w:val="00655C89"/>
    <w:rsid w:val="008401DB"/>
    <w:rsid w:val="008A7268"/>
    <w:rsid w:val="008E3917"/>
    <w:rsid w:val="009254E0"/>
    <w:rsid w:val="009358CB"/>
    <w:rsid w:val="00A65A92"/>
    <w:rsid w:val="00A902FD"/>
    <w:rsid w:val="00AF2ECD"/>
    <w:rsid w:val="00AF6CF1"/>
    <w:rsid w:val="00C658D3"/>
    <w:rsid w:val="00CB6075"/>
    <w:rsid w:val="00CB6C8C"/>
    <w:rsid w:val="00CC02A6"/>
    <w:rsid w:val="00D06EE1"/>
    <w:rsid w:val="00D34144"/>
    <w:rsid w:val="00D737DD"/>
    <w:rsid w:val="00DF267C"/>
    <w:rsid w:val="00E2284D"/>
    <w:rsid w:val="00EF2CDA"/>
    <w:rsid w:val="00F0009D"/>
    <w:rsid w:val="00F000CB"/>
    <w:rsid w:val="00F62A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C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2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5124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5124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726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C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2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5124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5124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726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YSM8ySCI-gU&amp;list=PLGlTgWCeWJCpsmkbzVc4l3pG7HMOv5Zr9" TargetMode="External"/><Relationship Id="rId13" Type="http://schemas.openxmlformats.org/officeDocument/2006/relationships/hyperlink" Target="http://libraryguides.lib.iup.edu/loader.php?type=d&amp;id=821241" TargetMode="External"/><Relationship Id="rId18" Type="http://schemas.openxmlformats.org/officeDocument/2006/relationships/hyperlink" Target="http://libraryguides.lib.iup.edu/loader.php?type=d&amp;id=87973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lycoming.edu/library/instruction/tutorials/plagiarismGame.aspx" TargetMode="External"/><Relationship Id="rId12" Type="http://schemas.openxmlformats.org/officeDocument/2006/relationships/hyperlink" Target="http://vimeo.com/27119325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facebook/IUPLibrarie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vimeo.com/27119325" TargetMode="External"/><Relationship Id="rId11" Type="http://schemas.openxmlformats.org/officeDocument/2006/relationships/hyperlink" Target="http://www.lycoming.edu/library/instruction/tutorials/plagiarismGame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cdevitt@iup.edu" TargetMode="External"/><Relationship Id="rId10" Type="http://schemas.openxmlformats.org/officeDocument/2006/relationships/hyperlink" Target="http://vimeo.com/27119325" TargetMode="External"/><Relationship Id="rId19" Type="http://schemas.openxmlformats.org/officeDocument/2006/relationships/hyperlink" Target="http://libraryguides.lib.iup.edu/aecontent.php?pid=5059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guides.lib.iup.edu/loader.php?type=d&amp;id=821241" TargetMode="External"/><Relationship Id="rId14" Type="http://schemas.openxmlformats.org/officeDocument/2006/relationships/hyperlink" Target="mailto:kcotter@iu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48CD4689.dotm</Template>
  <TotalTime>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IUP Libraries B-I-N-G-O</vt:lpstr>
    </vt:vector>
  </TitlesOfParts>
  <Company>Indiana University of Pennsylvania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IUP Libraries B-I-N-G-O</dc:title>
  <dc:creator>kcotter</dc:creator>
  <cp:lastModifiedBy>mcdevitt</cp:lastModifiedBy>
  <cp:revision>2</cp:revision>
  <cp:lastPrinted>2013-09-18T22:46:00Z</cp:lastPrinted>
  <dcterms:created xsi:type="dcterms:W3CDTF">2013-09-18T22:46:00Z</dcterms:created>
  <dcterms:modified xsi:type="dcterms:W3CDTF">2013-09-18T22:46:00Z</dcterms:modified>
</cp:coreProperties>
</file>